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4544" w14:textId="38269BB6" w:rsidR="005448B3" w:rsidRPr="002B038E" w:rsidRDefault="00CC49C5" w:rsidP="002B038E">
      <w:pPr>
        <w:pStyle w:val="LTKnagycmsor"/>
        <w:rPr>
          <w:rFonts w:asciiTheme="minorHAnsi" w:hAnsiTheme="minorHAnsi" w:cstheme="minorHAnsi"/>
          <w:sz w:val="22"/>
          <w:szCs w:val="22"/>
        </w:rPr>
        <w:sectPr w:rsidR="005448B3" w:rsidRPr="002B038E" w:rsidSect="00587057">
          <w:headerReference w:type="default" r:id="rId12"/>
          <w:footerReference w:type="default" r:id="rId13"/>
          <w:type w:val="continuous"/>
          <w:pgSz w:w="11910" w:h="16840"/>
          <w:pgMar w:top="1134" w:right="1418" w:bottom="1134" w:left="1418" w:header="1701" w:footer="312" w:gutter="0"/>
          <w:cols w:space="708" w:equalWidth="0">
            <w:col w:w="9152"/>
          </w:cols>
          <w:noEndnote/>
          <w:docGrid w:linePitch="326"/>
        </w:sectPr>
      </w:pPr>
      <w:r w:rsidRPr="00A414B6">
        <w:rPr>
          <w:rFonts w:asciiTheme="minorHAnsi" w:hAnsiTheme="minorHAnsi" w:cstheme="minorHAnsi"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7795" wp14:editId="269B4F1F">
                <wp:simplePos x="0" y="0"/>
                <wp:positionH relativeFrom="column">
                  <wp:posOffset>1328</wp:posOffset>
                </wp:positionH>
                <wp:positionV relativeFrom="paragraph">
                  <wp:posOffset>-8890</wp:posOffset>
                </wp:positionV>
                <wp:extent cx="320040" cy="45088"/>
                <wp:effectExtent l="0" t="0" r="0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45088"/>
                        </a:xfrm>
                        <a:prstGeom prst="rect">
                          <a:avLst/>
                        </a:prstGeom>
                        <a:solidFill>
                          <a:srgbClr val="5EC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DA63" w14:textId="77777777" w:rsidR="00CC49C5" w:rsidRDefault="00CC49C5" w:rsidP="00CC49C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FF7795" id="Rectangle 12" o:spid="_x0000_s1026" style="position:absolute;margin-left:.1pt;margin-top:-.7pt;width:25.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" fillcolor="#5ec5c2" stroked="f">
                <v:textbox>
                  <w:txbxContent>
                    <w:p w14:paraId="4596DA63" w14:textId="77777777" w:rsidR="00CC49C5" w:rsidRDefault="00CC49C5" w:rsidP="00CC49C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3E0794" w:rsidRPr="00E20D99">
        <w:rPr>
          <w:rFonts w:asciiTheme="minorHAnsi" w:hAnsiTheme="minorHAnsi" w:cstheme="minorHAnsi"/>
          <w:noProof/>
          <w:color w:val="231F20"/>
          <w:sz w:val="22"/>
          <w:szCs w:val="22"/>
        </w:rPr>
        <w:t>Lechner Tudásközpont</w:t>
      </w:r>
      <w:r w:rsidR="002B038E">
        <w:rPr>
          <w:rFonts w:asciiTheme="minorHAnsi" w:hAnsiTheme="minorHAnsi" w:cstheme="minorHAnsi"/>
          <w:noProof/>
          <w:color w:val="231F20"/>
          <w:sz w:val="22"/>
          <w:szCs w:val="22"/>
        </w:rPr>
        <w:t xml:space="preserve"> részére</w:t>
      </w:r>
    </w:p>
    <w:p w14:paraId="1924BA35" w14:textId="77777777" w:rsidR="00881F2D" w:rsidRDefault="00881F2D" w:rsidP="00881F2D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b/>
          <w:bCs/>
          <w:color w:val="231F20"/>
          <w:sz w:val="22"/>
          <w:szCs w:val="22"/>
        </w:rPr>
      </w:pPr>
    </w:p>
    <w:p w14:paraId="31084E42" w14:textId="462AE59C" w:rsidR="004E2A2E" w:rsidRPr="00E20D99" w:rsidRDefault="002B038E" w:rsidP="004E2A2E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Nyilatkozat a Nemzeti Térinformatikai Alaptérképhez való hozzáféréshez</w:t>
      </w:r>
      <w:r w:rsidR="00CD0579">
        <w:rPr>
          <w:rStyle w:val="Lbjegyzet-hivatkozs"/>
          <w:b/>
          <w:bCs/>
          <w:color w:val="231F20"/>
          <w:sz w:val="22"/>
          <w:szCs w:val="22"/>
        </w:rPr>
        <w:footnoteReference w:id="1"/>
      </w:r>
    </w:p>
    <w:p w14:paraId="26AF0D00" w14:textId="77777777" w:rsidR="00E6158D" w:rsidRPr="00E20D99" w:rsidRDefault="00E6158D" w:rsidP="001D61CA">
      <w:pPr>
        <w:ind w:right="143"/>
        <w:jc w:val="both"/>
        <w:rPr>
          <w:rFonts w:asciiTheme="minorHAnsi" w:hAnsiTheme="minorHAnsi" w:cstheme="minorHAnsi"/>
          <w:sz w:val="22"/>
          <w:szCs w:val="22"/>
        </w:rPr>
      </w:pPr>
    </w:p>
    <w:p w14:paraId="2492765E" w14:textId="5F43AD73" w:rsidR="004E2A2E" w:rsidRPr="00E20D99" w:rsidRDefault="00CC49C5" w:rsidP="004E2A2E">
      <w:pPr>
        <w:pStyle w:val="Cmsor1"/>
        <w:spacing w:line="312" w:lineRule="auto"/>
        <w:rPr>
          <w:sz w:val="22"/>
        </w:rPr>
      </w:pPr>
      <w:r w:rsidRPr="00A414B6">
        <w:rPr>
          <w:rFonts w:asciiTheme="minorHAnsi" w:hAnsiTheme="minorHAnsi" w:cstheme="minorHAnsi"/>
          <w:noProof/>
          <w:color w:val="231F2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72763" wp14:editId="71EED39C">
                <wp:simplePos x="0" y="0"/>
                <wp:positionH relativeFrom="column">
                  <wp:posOffset>13393</wp:posOffset>
                </wp:positionH>
                <wp:positionV relativeFrom="paragraph">
                  <wp:posOffset>68580</wp:posOffset>
                </wp:positionV>
                <wp:extent cx="320040" cy="45085"/>
                <wp:effectExtent l="0" t="0" r="0" b="57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45085"/>
                        </a:xfrm>
                        <a:prstGeom prst="rect">
                          <a:avLst/>
                        </a:prstGeom>
                        <a:solidFill>
                          <a:srgbClr val="5EC5C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2A17" w14:textId="77777777" w:rsidR="00CC49C5" w:rsidRDefault="00CC49C5" w:rsidP="00CC49C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372763" id="_x0000_s1027" style="position:absolute;margin-left:1.05pt;margin-top:5.4pt;width:25.2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" fillcolor="#5ec5c2" stroked="f">
                <v:textbox>
                  <w:txbxContent>
                    <w:p w14:paraId="361C2A17" w14:textId="77777777" w:rsidR="00CC49C5" w:rsidRDefault="00CC49C5" w:rsidP="00CC49C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14:paraId="45B004C0" w14:textId="6D31CE7C" w:rsidR="00074512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Alulírott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……………………</w:t>
      </w:r>
      <w:proofErr w:type="gramStart"/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…….</w:t>
      </w:r>
      <w:proofErr w:type="gramEnd"/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. 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képviselő neve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, mint a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……………………………………. 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szervezet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neve,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székhely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e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adószám</w:t>
      </w:r>
      <w:r w:rsidR="005142D4"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a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………………</w:t>
      </w:r>
      <w:proofErr w:type="gramStart"/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…….</w:t>
      </w:r>
      <w:proofErr w:type="gramEnd"/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(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beosztás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beosztású képviselője kérem a Lechner Nonprofit Kft.-t, hogy a Nemzeti Térinformatikai Alaptérkép országos kiterjedésű 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online térképi felületéhez</w:t>
      </w:r>
      <w:r w:rsidR="005142D4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és a WMTS szolgáltatáshoz</w:t>
      </w:r>
      <w:r w:rsidR="00946A58">
        <w:rPr>
          <w:rStyle w:val="Lbjegyzet-hivatkozs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footnoteReference w:id="2"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az általam képviselt szervezet</w:t>
      </w:r>
      <w:r w:rsidR="005142D4" w:rsidRPr="005142D4">
        <w:t xml:space="preserve"> </w:t>
      </w:r>
      <w:r w:rsidR="005142D4" w:rsidRP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online regisztráció során megadott 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……………</w:t>
      </w:r>
      <w:r w:rsidR="00D2416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D2416C" w:rsidRPr="005846F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(</w:t>
      </w:r>
      <w:r w:rsidR="00D2416C" w:rsidRPr="005846F0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US"/>
        </w:rPr>
        <w:t>db</w:t>
      </w:r>
      <w:r w:rsidR="00D2416C">
        <w:rPr>
          <w:rFonts w:asciiTheme="minorHAnsi" w:hAnsiTheme="minorHAnsi" w:cstheme="minorHAnsi"/>
          <w:color w:val="000000"/>
          <w:szCs w:val="22"/>
          <w:shd w:val="clear" w:color="auto" w:fill="FFFFFF"/>
          <w:lang w:eastAsia="en-US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fő felhasználó</w:t>
      </w:r>
      <w:r w:rsidR="00A609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já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nak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részére</w:t>
      </w:r>
      <w:r w:rsidR="005142D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B11A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……………………………….. felhasználási célra, </w:t>
      </w:r>
      <w:r w:rsidR="00CD0579" w:rsidRPr="00CD057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 xml:space="preserve"> évre hozzáférést biztosítani szíveskedjenek. </w:t>
      </w:r>
    </w:p>
    <w:p w14:paraId="6F469CA3" w14:textId="7777777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676F0769" w14:textId="479BD832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A díjmentes hozzáférés érdekében kijelentem, hogy az általam képviselt szervezet az alábbi jogszabály szerint államigazgatási szereplőnek minősül: </w:t>
      </w:r>
    </w:p>
    <w:p w14:paraId="636C2A33" w14:textId="4EA28D74" w:rsidR="002B038E" w:rsidRDefault="005142D4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(</w:t>
      </w:r>
      <w:r w:rsidR="002B038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jogszabály megnevezése</w:t>
      </w:r>
      <w:r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)</w:t>
      </w:r>
      <w:r w:rsidR="002B038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.</w:t>
      </w:r>
      <w:r w:rsidR="00946A58">
        <w:rPr>
          <w:rStyle w:val="Lbjegyzet-hivatkozs"/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footnoteReference w:id="3"/>
      </w:r>
    </w:p>
    <w:p w14:paraId="63BD85E8" w14:textId="7777777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7FE04D71" w14:textId="77777777" w:rsidR="00AC4815" w:rsidRDefault="00AC4815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5B07D658" w14:textId="77777777" w:rsidR="00AC4815" w:rsidRDefault="00AC4815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</w:p>
    <w:p w14:paraId="78C70DEA" w14:textId="6AADD387" w:rsidR="002B038E" w:rsidRDefault="002B038E" w:rsidP="00F43122">
      <w:pPr>
        <w:widowControl/>
        <w:autoSpaceDE/>
        <w:autoSpaceDN/>
        <w:adjustRightInd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US"/>
        </w:rPr>
        <w:t>A regisztrációval kapcsolatos ügyintézés érdekében kapcsolattartóként az alábbi személyt jelölöm ki:</w:t>
      </w:r>
    </w:p>
    <w:p w14:paraId="5C1DE6E7" w14:textId="21447D50" w:rsid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Név: </w:t>
      </w:r>
    </w:p>
    <w:p w14:paraId="10B2C483" w14:textId="35299A73" w:rsidR="009C476E" w:rsidRPr="002B038E" w:rsidRDefault="009C476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Felhasználónév:</w:t>
      </w:r>
    </w:p>
    <w:p w14:paraId="02301798" w14:textId="781AC5A1" w:rsidR="002B038E" w:rsidRP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E-mail cím:</w:t>
      </w:r>
    </w:p>
    <w:p w14:paraId="2998C8FF" w14:textId="361CAB3F" w:rsidR="002B038E" w:rsidRDefault="002B038E" w:rsidP="002B038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Telefonszám:</w:t>
      </w:r>
      <w:r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</w:p>
    <w:p w14:paraId="3B75FA46" w14:textId="77777777" w:rsidR="00580A36" w:rsidRDefault="00580A36" w:rsidP="00580A36">
      <w:pPr>
        <w:widowControl/>
        <w:autoSpaceDE/>
        <w:autoSpaceDN/>
        <w:adjustRightInd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04D99F9" w14:textId="05D101B9" w:rsidR="00580A36" w:rsidRPr="00580A36" w:rsidRDefault="00580A36" w:rsidP="00580A3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További </w:t>
      </w:r>
      <w:r w:rsidR="009C476E">
        <w:rPr>
          <w:rFonts w:asciiTheme="minorHAnsi" w:hAnsiTheme="minorHAnsi" w:cstheme="minorHAnsi"/>
          <w:sz w:val="22"/>
          <w:szCs w:val="22"/>
          <w:lang w:eastAsia="en-US"/>
        </w:rPr>
        <w:t xml:space="preserve">regisztrált </w:t>
      </w:r>
      <w:r>
        <w:rPr>
          <w:rFonts w:asciiTheme="minorHAnsi" w:hAnsiTheme="minorHAnsi" w:cstheme="minorHAnsi"/>
          <w:sz w:val="22"/>
          <w:szCs w:val="22"/>
          <w:lang w:eastAsia="en-US"/>
        </w:rPr>
        <w:t>felhasználó</w:t>
      </w:r>
      <w:r w:rsidR="009C476E">
        <w:rPr>
          <w:rStyle w:val="Lbjegyzet-hivatkozs"/>
          <w:rFonts w:asciiTheme="minorHAnsi" w:hAnsiTheme="minorHAnsi" w:cstheme="minorHAnsi"/>
          <w:sz w:val="22"/>
          <w:szCs w:val="22"/>
          <w:lang w:eastAsia="en-US"/>
        </w:rPr>
        <w:footnoteReference w:id="4"/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351DCE04" w14:textId="7D3BB8E9" w:rsidR="00580A36" w:rsidRDefault="00580A36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A633D">
        <w:rPr>
          <w:rFonts w:asciiTheme="minorHAnsi" w:hAnsiTheme="minorHAnsi" w:cstheme="minorHAnsi"/>
          <w:sz w:val="22"/>
          <w:szCs w:val="22"/>
          <w:lang w:eastAsia="en-US"/>
        </w:rPr>
        <w:t xml:space="preserve">Név: </w:t>
      </w:r>
    </w:p>
    <w:p w14:paraId="0CEB6E17" w14:textId="3EEB195C" w:rsidR="009C476E" w:rsidRPr="00EA633D" w:rsidRDefault="009C476E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Felhasználónév:</w:t>
      </w:r>
    </w:p>
    <w:p w14:paraId="599FE6C0" w14:textId="48D0CA3D" w:rsidR="00580A36" w:rsidRPr="009C476E" w:rsidRDefault="00580A36" w:rsidP="009C476E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</w:pPr>
      <w:r w:rsidRPr="00EA633D">
        <w:rPr>
          <w:rFonts w:asciiTheme="minorHAnsi" w:hAnsiTheme="minorHAnsi" w:cstheme="minorHAnsi"/>
          <w:sz w:val="22"/>
          <w:szCs w:val="22"/>
          <w:lang w:eastAsia="en-US"/>
        </w:rPr>
        <w:t xml:space="preserve">E-mail cím: </w:t>
      </w:r>
    </w:p>
    <w:p w14:paraId="6C8A2FA6" w14:textId="77777777" w:rsidR="00580A36" w:rsidRPr="00EA633D" w:rsidRDefault="00580A36" w:rsidP="00580A36">
      <w:pPr>
        <w:widowControl/>
        <w:autoSpaceDE/>
        <w:autoSpaceDN/>
        <w:adjustRightInd/>
        <w:ind w:firstLine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CB30103" w14:textId="77777777" w:rsidR="00074512" w:rsidRPr="00AC4CBE" w:rsidRDefault="00074512" w:rsidP="00AC4CBE">
      <w:pPr>
        <w:pStyle w:val="Szvegtrzs"/>
        <w:tabs>
          <w:tab w:val="left" w:pos="3503"/>
          <w:tab w:val="right" w:leader="dot" w:pos="7371"/>
          <w:tab w:val="right" w:leader="dot" w:pos="9072"/>
        </w:tabs>
        <w:kinsoku w:val="0"/>
        <w:overflowPunct w:val="0"/>
        <w:spacing w:before="4" w:line="312" w:lineRule="auto"/>
        <w:ind w:left="425" w:hanging="425"/>
        <w:rPr>
          <w:b/>
          <w:bCs/>
          <w:color w:val="231F20"/>
          <w:sz w:val="22"/>
          <w:szCs w:val="22"/>
        </w:rPr>
      </w:pPr>
    </w:p>
    <w:p w14:paraId="4A3A799A" w14:textId="72C60F29" w:rsidR="00F43122" w:rsidRPr="00AC4CBE" w:rsidRDefault="002B038E" w:rsidP="00AC4CBE">
      <w:pPr>
        <w:pStyle w:val="Szvegtrzs"/>
        <w:tabs>
          <w:tab w:val="right" w:leader="dot" w:pos="2268"/>
        </w:tabs>
        <w:kinsoku w:val="0"/>
        <w:overflowPunct w:val="0"/>
        <w:spacing w:before="64" w:line="312" w:lineRule="auto"/>
        <w:ind w:left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Kelt.: </w:t>
      </w:r>
      <w:r w:rsidR="005142D4">
        <w:rPr>
          <w:bCs/>
          <w:i/>
          <w:color w:val="000000"/>
          <w:sz w:val="22"/>
          <w:szCs w:val="22"/>
        </w:rPr>
        <w:t>…………………………………</w:t>
      </w:r>
    </w:p>
    <w:p w14:paraId="4057D48C" w14:textId="77777777" w:rsidR="00F43122" w:rsidRPr="00E20D99" w:rsidRDefault="00F43122" w:rsidP="00F43122">
      <w:pPr>
        <w:pStyle w:val="Szvegtrzs"/>
        <w:kinsoku w:val="0"/>
        <w:overflowPunct w:val="0"/>
        <w:spacing w:before="240" w:line="312" w:lineRule="auto"/>
        <w:ind w:left="0"/>
        <w:rPr>
          <w:color w:val="231F20"/>
          <w:sz w:val="22"/>
          <w:szCs w:val="22"/>
        </w:rPr>
      </w:pPr>
      <w:r w:rsidRPr="00E20D99">
        <w:rPr>
          <w:color w:val="231F20"/>
          <w:sz w:val="22"/>
          <w:szCs w:val="22"/>
        </w:rPr>
        <w:t xml:space="preserve">Tisztelettel: </w:t>
      </w:r>
    </w:p>
    <w:p w14:paraId="0481E344" w14:textId="6EA6F66E" w:rsidR="00202248" w:rsidRPr="002B038E" w:rsidRDefault="00202248" w:rsidP="00202248">
      <w:pPr>
        <w:tabs>
          <w:tab w:val="center" w:pos="6946"/>
        </w:tabs>
        <w:spacing w:before="120" w:line="312" w:lineRule="auto"/>
        <w:contextualSpacing/>
        <w:rPr>
          <w:rFonts w:asciiTheme="minorHAnsi" w:hAnsiTheme="minorHAnsi"/>
          <w:i/>
          <w:color w:val="231F20"/>
          <w:sz w:val="22"/>
          <w:szCs w:val="22"/>
        </w:rPr>
      </w:pPr>
      <w:r w:rsidRPr="00E20D99">
        <w:rPr>
          <w:rFonts w:ascii="Calibri" w:hAnsi="Calibri"/>
          <w:sz w:val="22"/>
          <w:szCs w:val="22"/>
        </w:rPr>
        <w:tab/>
      </w:r>
      <w:r w:rsidR="002B038E" w:rsidRPr="002B038E">
        <w:rPr>
          <w:rFonts w:asciiTheme="minorHAnsi" w:hAnsiTheme="minorHAnsi"/>
          <w:bCs/>
          <w:i/>
          <w:color w:val="231F20"/>
          <w:sz w:val="22"/>
          <w:szCs w:val="22"/>
        </w:rPr>
        <w:t>név</w:t>
      </w:r>
    </w:p>
    <w:p w14:paraId="05F86A78" w14:textId="76025A6F" w:rsidR="00202248" w:rsidRPr="002B038E" w:rsidRDefault="002B038E" w:rsidP="00202248">
      <w:pPr>
        <w:tabs>
          <w:tab w:val="center" w:pos="6946"/>
        </w:tabs>
        <w:spacing w:before="120" w:line="312" w:lineRule="auto"/>
        <w:contextualSpacing/>
        <w:rPr>
          <w:rFonts w:asciiTheme="minorHAnsi" w:hAnsiTheme="minorHAnsi"/>
          <w:i/>
          <w:color w:val="231F20"/>
          <w:sz w:val="22"/>
          <w:szCs w:val="22"/>
        </w:rPr>
      </w:pPr>
      <w:r w:rsidRPr="002B038E">
        <w:rPr>
          <w:rFonts w:asciiTheme="minorHAnsi" w:hAnsiTheme="minorHAnsi"/>
          <w:i/>
          <w:color w:val="231F20"/>
          <w:sz w:val="22"/>
          <w:szCs w:val="22"/>
        </w:rPr>
        <w:tab/>
        <w:t>beosztás</w:t>
      </w:r>
    </w:p>
    <w:p w14:paraId="01B1E088" w14:textId="77777777" w:rsidR="00E6158D" w:rsidRPr="000F2D15" w:rsidRDefault="00E6158D" w:rsidP="000F2D15">
      <w:pPr>
        <w:rPr>
          <w:rFonts w:asciiTheme="minorHAnsi" w:hAnsiTheme="minorHAnsi" w:cstheme="minorHAnsi"/>
          <w:sz w:val="22"/>
          <w:szCs w:val="22"/>
        </w:rPr>
      </w:pPr>
    </w:p>
    <w:sectPr w:rsidR="00E6158D" w:rsidRPr="000F2D15" w:rsidSect="00587057">
      <w:type w:val="continuous"/>
      <w:pgSz w:w="11910" w:h="16840"/>
      <w:pgMar w:top="1134" w:right="1418" w:bottom="1134" w:left="1418" w:header="1701" w:footer="312" w:gutter="0"/>
      <w:cols w:space="708" w:equalWidth="0">
        <w:col w:w="915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4E2B" w14:textId="77777777" w:rsidR="00A75EDD" w:rsidRDefault="00A75EDD" w:rsidP="00FD756B">
      <w:r>
        <w:separator/>
      </w:r>
    </w:p>
  </w:endnote>
  <w:endnote w:type="continuationSeparator" w:id="0">
    <w:p w14:paraId="7C93EE04" w14:textId="77777777" w:rsidR="00A75EDD" w:rsidRDefault="00A75EDD" w:rsidP="00F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5DB8" w14:textId="77777777" w:rsidR="00001E27" w:rsidRPr="00123775" w:rsidRDefault="00CC49C5" w:rsidP="00001E27">
    <w:pPr>
      <w:pStyle w:val="llb"/>
      <w:spacing w:before="20" w:after="20"/>
      <w:rPr>
        <w:rFonts w:ascii="Calibri" w:hAnsi="Calibri" w:cs="Calibri"/>
        <w:sz w:val="20"/>
        <w:szCs w:val="20"/>
      </w:rPr>
    </w:pPr>
    <w:r w:rsidRPr="008832FD">
      <w:rPr>
        <w:noProof/>
        <w:color w:val="231F2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EEEE6F" wp14:editId="553DF96E">
              <wp:simplePos x="0" y="0"/>
              <wp:positionH relativeFrom="column">
                <wp:posOffset>-1335</wp:posOffset>
              </wp:positionH>
              <wp:positionV relativeFrom="paragraph">
                <wp:posOffset>49530</wp:posOffset>
              </wp:positionV>
              <wp:extent cx="280840" cy="41564"/>
              <wp:effectExtent l="0" t="0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280840" cy="41564"/>
                      </a:xfrm>
                      <a:prstGeom prst="rect">
                        <a:avLst/>
                      </a:prstGeom>
                      <a:solidFill>
                        <a:srgbClr val="5EC5C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09D68" w14:textId="77777777" w:rsidR="00CC49C5" w:rsidRDefault="00CC49C5" w:rsidP="00CC49C5">
                          <w:pPr>
                            <w:jc w:val="center"/>
                          </w:pPr>
                          <w:proofErr w:type="spellStart"/>
                          <w:r>
                            <w:t>ií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CEEEE6F" id="_x0000_s1028" style="position:absolute;margin-left:-.1pt;margin-top:3.9pt;width:22.1pt;height:3.2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" fillcolor="#5ec5c2" stroked="f">
              <v:textbox>
                <w:txbxContent>
                  <w:p w14:paraId="3E509D68" w14:textId="77777777" w:rsidR="00CC49C5" w:rsidRDefault="00CC49C5" w:rsidP="00CC49C5">
                    <w:pPr>
                      <w:jc w:val="center"/>
                    </w:pPr>
                    <w:proofErr w:type="spellStart"/>
                    <w:r>
                      <w:t>ií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3C72854D" w14:textId="1984EED7" w:rsidR="002332A8" w:rsidRDefault="002332A8" w:rsidP="002332A8">
    <w:pPr>
      <w:pStyle w:val="llb"/>
      <w:spacing w:before="20" w:after="20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LECHNER TUDÁSKÖZPONT NONPROFIT KORLÁTOLT FELELŐSSÉGŰ TÁRSASÁG</w:t>
    </w:r>
  </w:p>
  <w:p w14:paraId="1070C081" w14:textId="77777777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CÍM /</w:t>
    </w:r>
    <w:r>
      <w:rPr>
        <w:rFonts w:ascii="Calibri" w:hAnsi="Calibri"/>
        <w:spacing w:val="4"/>
        <w:sz w:val="15"/>
        <w:szCs w:val="15"/>
      </w:rPr>
      <w:t xml:space="preserve"> 1111 Budapest, Budafoki út 59.</w:t>
    </w:r>
  </w:p>
  <w:p w14:paraId="5095CD0F" w14:textId="237C5ED6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POSTACÍM /</w:t>
    </w:r>
    <w:r>
      <w:rPr>
        <w:rFonts w:ascii="Calibri" w:hAnsi="Calibri"/>
        <w:spacing w:val="4"/>
        <w:sz w:val="15"/>
        <w:szCs w:val="15"/>
      </w:rPr>
      <w:t xml:space="preserve"> 1</w:t>
    </w:r>
    <w:r w:rsidR="004B0394">
      <w:rPr>
        <w:rFonts w:ascii="Calibri" w:hAnsi="Calibri"/>
        <w:spacing w:val="4"/>
        <w:sz w:val="15"/>
        <w:szCs w:val="15"/>
      </w:rPr>
      <w:t>114</w:t>
    </w:r>
    <w:r>
      <w:rPr>
        <w:rFonts w:ascii="Calibri" w:hAnsi="Calibri"/>
        <w:spacing w:val="4"/>
        <w:sz w:val="15"/>
        <w:szCs w:val="15"/>
      </w:rPr>
      <w:t xml:space="preserve"> Budapest, Pf.: </w:t>
    </w:r>
    <w:r w:rsidR="004B0394">
      <w:rPr>
        <w:rFonts w:ascii="Calibri" w:hAnsi="Calibri"/>
        <w:spacing w:val="4"/>
        <w:sz w:val="15"/>
        <w:szCs w:val="15"/>
      </w:rPr>
      <w:t>566</w:t>
    </w:r>
    <w:r>
      <w:rPr>
        <w:rFonts w:ascii="Calibri" w:hAnsi="Calibri"/>
        <w:spacing w:val="4"/>
        <w:sz w:val="15"/>
        <w:szCs w:val="15"/>
      </w:rPr>
      <w:t>.</w:t>
    </w:r>
  </w:p>
  <w:p w14:paraId="1DE89B22" w14:textId="06CE6FC3" w:rsidR="002332A8" w:rsidRDefault="002332A8" w:rsidP="002332A8">
    <w:pPr>
      <w:pStyle w:val="llb"/>
      <w:rPr>
        <w:rFonts w:ascii="Calibri" w:hAnsi="Calibri"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TELEFON /</w:t>
    </w:r>
    <w:r>
      <w:rPr>
        <w:rFonts w:ascii="Calibri" w:hAnsi="Calibri"/>
        <w:spacing w:val="4"/>
        <w:sz w:val="15"/>
        <w:szCs w:val="15"/>
      </w:rPr>
      <w:t xml:space="preserve"> </w:t>
    </w:r>
    <w:r w:rsidR="007775DD" w:rsidRPr="007775DD">
      <w:rPr>
        <w:rFonts w:ascii="Calibri" w:hAnsi="Calibri"/>
        <w:spacing w:val="4"/>
        <w:sz w:val="15"/>
        <w:szCs w:val="15"/>
      </w:rPr>
      <w:t>+361 222 5101</w:t>
    </w:r>
  </w:p>
  <w:p w14:paraId="7F94234A" w14:textId="77777777" w:rsidR="002332A8" w:rsidRDefault="002332A8" w:rsidP="002332A8">
    <w:pPr>
      <w:pStyle w:val="llb"/>
      <w:rPr>
        <w:rFonts w:ascii="Calibri" w:hAnsi="Calibri"/>
        <w:b/>
        <w:spacing w:val="4"/>
        <w:sz w:val="15"/>
        <w:szCs w:val="15"/>
      </w:rPr>
    </w:pPr>
    <w:r>
      <w:rPr>
        <w:rFonts w:ascii="Calibri" w:hAnsi="Calibri"/>
        <w:b/>
        <w:spacing w:val="4"/>
        <w:sz w:val="15"/>
        <w:szCs w:val="15"/>
      </w:rPr>
      <w:t>WWW.LECHNERKOZPONT.HU</w:t>
    </w:r>
  </w:p>
  <w:p w14:paraId="519D9EE7" w14:textId="2C965A92" w:rsidR="00001E27" w:rsidRPr="00871DE1" w:rsidRDefault="00A75EDD" w:rsidP="002332A8">
    <w:pPr>
      <w:pStyle w:val="llb"/>
      <w:tabs>
        <w:tab w:val="clear" w:pos="4536"/>
      </w:tabs>
      <w:contextualSpacing/>
      <w:rPr>
        <w:rFonts w:ascii="Calibri" w:hAnsi="Calibri"/>
        <w:b/>
        <w:spacing w:val="4"/>
        <w:sz w:val="15"/>
        <w:szCs w:val="15"/>
      </w:rPr>
    </w:pPr>
    <w:hyperlink r:id="rId1" w:history="1">
      <w:r w:rsidR="002332A8">
        <w:rPr>
          <w:rStyle w:val="Hiperhivatkozs"/>
          <w:rFonts w:ascii="Calibri" w:hAnsi="Calibri"/>
          <w:spacing w:val="4"/>
          <w:sz w:val="15"/>
          <w:szCs w:val="15"/>
        </w:rPr>
        <w:t>INFO@LECHNERKOZPONT.HU</w:t>
      </w:r>
    </w:hyperlink>
    <w:r w:rsidR="00C324F7">
      <w:rPr>
        <w:rFonts w:ascii="Calibri" w:hAnsi="Calibri"/>
        <w:b/>
        <w:spacing w:val="4"/>
        <w:sz w:val="15"/>
        <w:szCs w:val="15"/>
      </w:rPr>
      <w:tab/>
    </w:r>
    <w:r w:rsidR="00C324F7" w:rsidRPr="005E7A4F">
      <w:rPr>
        <w:rFonts w:ascii="Calibri" w:hAnsi="Calibri" w:cs="Calibri"/>
        <w:sz w:val="20"/>
        <w:szCs w:val="20"/>
      </w:rPr>
      <w:fldChar w:fldCharType="begin"/>
    </w:r>
    <w:r w:rsidR="00C324F7" w:rsidRPr="005E7A4F">
      <w:rPr>
        <w:rFonts w:ascii="Calibri" w:hAnsi="Calibri" w:cs="Calibri"/>
        <w:sz w:val="20"/>
        <w:szCs w:val="20"/>
      </w:rPr>
      <w:instrText xml:space="preserve"> PAGE  \* Arabic  \* MERGEFORMAT </w:instrText>
    </w:r>
    <w:r w:rsidR="00C324F7" w:rsidRPr="005E7A4F">
      <w:rPr>
        <w:rFonts w:ascii="Calibri" w:hAnsi="Calibri" w:cs="Calibri"/>
        <w:sz w:val="20"/>
        <w:szCs w:val="20"/>
      </w:rPr>
      <w:fldChar w:fldCharType="separate"/>
    </w:r>
    <w:r w:rsidR="009C476E">
      <w:rPr>
        <w:rFonts w:ascii="Calibri" w:hAnsi="Calibri" w:cs="Calibri"/>
        <w:noProof/>
        <w:sz w:val="20"/>
        <w:szCs w:val="20"/>
      </w:rPr>
      <w:t>1</w:t>
    </w:r>
    <w:r w:rsidR="00C324F7" w:rsidRPr="005E7A4F">
      <w:rPr>
        <w:rFonts w:ascii="Calibri" w:hAnsi="Calibri" w:cs="Calibri"/>
        <w:sz w:val="20"/>
        <w:szCs w:val="20"/>
      </w:rPr>
      <w:fldChar w:fldCharType="end"/>
    </w:r>
    <w:r w:rsidR="00C324F7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3999" w14:textId="77777777" w:rsidR="00A75EDD" w:rsidRDefault="00A75EDD" w:rsidP="00FD756B">
      <w:r>
        <w:separator/>
      </w:r>
    </w:p>
  </w:footnote>
  <w:footnote w:type="continuationSeparator" w:id="0">
    <w:p w14:paraId="62BC5B89" w14:textId="77777777" w:rsidR="00A75EDD" w:rsidRDefault="00A75EDD" w:rsidP="00FD756B">
      <w:r>
        <w:continuationSeparator/>
      </w:r>
    </w:p>
  </w:footnote>
  <w:footnote w:id="1">
    <w:p w14:paraId="76B75ACD" w14:textId="6FC6463C" w:rsidR="00CD0579" w:rsidRPr="005846F0" w:rsidRDefault="00CD0579">
      <w:pPr>
        <w:pStyle w:val="Lbjegyzetszveg"/>
        <w:rPr>
          <w:rFonts w:ascii="Calibri" w:hAnsi="Calibri" w:cs="Calibri"/>
        </w:rPr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A dőlttel jelzett részek értelemszerűen kitöltendőek/törlendőek.</w:t>
      </w:r>
    </w:p>
    <w:p w14:paraId="60F345B6" w14:textId="599536B1" w:rsidR="00CD0579" w:rsidRPr="005846F0" w:rsidRDefault="00CD0579">
      <w:pPr>
        <w:pStyle w:val="Lbjegyzetszveg"/>
        <w:rPr>
          <w:rFonts w:ascii="Calibri" w:hAnsi="Calibri" w:cs="Calibri"/>
        </w:rPr>
      </w:pPr>
      <w:r w:rsidRPr="005846F0">
        <w:rPr>
          <w:rFonts w:ascii="Calibri" w:hAnsi="Calibri" w:cs="Calibri"/>
        </w:rPr>
        <w:t xml:space="preserve">   Kérjük cégszerűen aláírni és a regisztrációnál elektronikus másolatban csatolni.  </w:t>
      </w:r>
    </w:p>
  </w:footnote>
  <w:footnote w:id="2">
    <w:p w14:paraId="0D706619" w14:textId="1E94D455" w:rsidR="00946A58" w:rsidRPr="005846F0" w:rsidRDefault="00946A58">
      <w:pPr>
        <w:pStyle w:val="Lbjegyzetszveg"/>
        <w:rPr>
          <w:rFonts w:ascii="Calibri" w:hAnsi="Calibri" w:cs="Calibri"/>
        </w:rPr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A megfelelő aláhúzandó.</w:t>
      </w:r>
    </w:p>
  </w:footnote>
  <w:footnote w:id="3">
    <w:p w14:paraId="5C38B051" w14:textId="6146B2CF" w:rsidR="009C476E" w:rsidRDefault="00946A58">
      <w:pPr>
        <w:pStyle w:val="Lbjegyzetszveg"/>
      </w:pPr>
      <w:r w:rsidRPr="005846F0">
        <w:rPr>
          <w:rStyle w:val="Lbjegyzet-hivatkozs"/>
          <w:rFonts w:ascii="Calibri" w:hAnsi="Calibri" w:cs="Calibri"/>
        </w:rPr>
        <w:footnoteRef/>
      </w:r>
      <w:r w:rsidRPr="005846F0">
        <w:rPr>
          <w:rFonts w:ascii="Calibri" w:hAnsi="Calibri" w:cs="Calibri"/>
        </w:rPr>
        <w:t xml:space="preserve"> Törlendő amennyiben nem releváns.</w:t>
      </w:r>
    </w:p>
  </w:footnote>
  <w:footnote w:id="4">
    <w:p w14:paraId="3E3BD812" w14:textId="28E2E7AD" w:rsidR="009C476E" w:rsidRDefault="009C476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2F396C" w:rsidRPr="00E467F5">
          <w:rPr>
            <w:rStyle w:val="Hiperhivatkozs"/>
          </w:rPr>
          <w:t>https://</w:t>
        </w:r>
        <w:r w:rsidRPr="00E467F5">
          <w:rPr>
            <w:rStyle w:val="Hiperhivatkozs"/>
            <w:rFonts w:ascii="Calibri" w:hAnsi="Calibri" w:cs="Calibri"/>
          </w:rPr>
          <w:t>nta.lechnerkozpont.hu</w:t>
        </w:r>
      </w:hyperlink>
      <w:bookmarkStart w:id="0" w:name="_GoBack"/>
      <w:bookmarkEnd w:id="0"/>
      <w:r>
        <w:rPr>
          <w:rFonts w:ascii="Calibri" w:hAnsi="Calibri" w:cs="Calibri"/>
        </w:rPr>
        <w:t xml:space="preserve"> </w:t>
      </w:r>
      <w:r w:rsidRPr="009C476E">
        <w:rPr>
          <w:rFonts w:ascii="Calibri" w:hAnsi="Calibri" w:cs="Calibri"/>
        </w:rPr>
        <w:t>–n regisztrált felhasználók száma szerint bővítendő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965D" w14:textId="77777777" w:rsidR="00FD756B" w:rsidRPr="005F2D1C" w:rsidRDefault="00CA448A" w:rsidP="004031A6">
    <w:pPr>
      <w:pStyle w:val="lfej"/>
      <w:tabs>
        <w:tab w:val="clear" w:pos="9072"/>
        <w:tab w:val="right" w:pos="7938"/>
      </w:tabs>
      <w:ind w:right="1559"/>
      <w:jc w:val="right"/>
      <w:rPr>
        <w:rFonts w:ascii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40ED30FA" wp14:editId="667CCDC5">
          <wp:simplePos x="0" y="0"/>
          <wp:positionH relativeFrom="column">
            <wp:posOffset>-2831</wp:posOffset>
          </wp:positionH>
          <wp:positionV relativeFrom="paragraph">
            <wp:posOffset>-711431</wp:posOffset>
          </wp:positionV>
          <wp:extent cx="1501200" cy="48005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200" cy="48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A0" w:rsidRPr="006358A0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056"/>
    <w:multiLevelType w:val="hybridMultilevel"/>
    <w:tmpl w:val="7240998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0D9F"/>
    <w:multiLevelType w:val="hybridMultilevel"/>
    <w:tmpl w:val="5E9051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4792"/>
    <w:multiLevelType w:val="hybridMultilevel"/>
    <w:tmpl w:val="EFB6CA90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2673"/>
    <w:multiLevelType w:val="hybridMultilevel"/>
    <w:tmpl w:val="BDAE544C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D1FAD"/>
    <w:multiLevelType w:val="hybridMultilevel"/>
    <w:tmpl w:val="B2F861EE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401FF"/>
    <w:multiLevelType w:val="hybridMultilevel"/>
    <w:tmpl w:val="893A0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2FE4"/>
    <w:multiLevelType w:val="hybridMultilevel"/>
    <w:tmpl w:val="F3FE1764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37F39"/>
    <w:multiLevelType w:val="hybridMultilevel"/>
    <w:tmpl w:val="E0943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941E3"/>
    <w:multiLevelType w:val="hybridMultilevel"/>
    <w:tmpl w:val="D58C00CA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15B25"/>
    <w:multiLevelType w:val="hybridMultilevel"/>
    <w:tmpl w:val="A774A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576"/>
    <w:multiLevelType w:val="hybridMultilevel"/>
    <w:tmpl w:val="650A9408"/>
    <w:lvl w:ilvl="0" w:tplc="EA5089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8D"/>
    <w:rsid w:val="00001E27"/>
    <w:rsid w:val="00050B6D"/>
    <w:rsid w:val="000701A1"/>
    <w:rsid w:val="00074512"/>
    <w:rsid w:val="000E0D86"/>
    <w:rsid w:val="000F0573"/>
    <w:rsid w:val="000F2D15"/>
    <w:rsid w:val="00123775"/>
    <w:rsid w:val="001479E0"/>
    <w:rsid w:val="0016474F"/>
    <w:rsid w:val="00191ACB"/>
    <w:rsid w:val="001B6675"/>
    <w:rsid w:val="001B7F97"/>
    <w:rsid w:val="001D61CA"/>
    <w:rsid w:val="00202248"/>
    <w:rsid w:val="0020269D"/>
    <w:rsid w:val="00205D83"/>
    <w:rsid w:val="0022624F"/>
    <w:rsid w:val="00231005"/>
    <w:rsid w:val="002332A8"/>
    <w:rsid w:val="0023705E"/>
    <w:rsid w:val="002401FC"/>
    <w:rsid w:val="002A6CDA"/>
    <w:rsid w:val="002B038E"/>
    <w:rsid w:val="002D44CA"/>
    <w:rsid w:val="002D6D04"/>
    <w:rsid w:val="002F3561"/>
    <w:rsid w:val="002F396C"/>
    <w:rsid w:val="00332F77"/>
    <w:rsid w:val="00336864"/>
    <w:rsid w:val="00380A6D"/>
    <w:rsid w:val="003E0794"/>
    <w:rsid w:val="004031A6"/>
    <w:rsid w:val="00403537"/>
    <w:rsid w:val="0040542C"/>
    <w:rsid w:val="004249E7"/>
    <w:rsid w:val="0045729A"/>
    <w:rsid w:val="004662FC"/>
    <w:rsid w:val="004B0394"/>
    <w:rsid w:val="004B2203"/>
    <w:rsid w:val="004E2A2E"/>
    <w:rsid w:val="004F0BAA"/>
    <w:rsid w:val="00505054"/>
    <w:rsid w:val="00513CCA"/>
    <w:rsid w:val="005142D4"/>
    <w:rsid w:val="005203D6"/>
    <w:rsid w:val="00532FC2"/>
    <w:rsid w:val="005448B3"/>
    <w:rsid w:val="00580A36"/>
    <w:rsid w:val="005846F0"/>
    <w:rsid w:val="00587057"/>
    <w:rsid w:val="005B08F4"/>
    <w:rsid w:val="005D55AF"/>
    <w:rsid w:val="005E7A4F"/>
    <w:rsid w:val="005F2D1C"/>
    <w:rsid w:val="005F4C10"/>
    <w:rsid w:val="006358A0"/>
    <w:rsid w:val="0064473A"/>
    <w:rsid w:val="006515F7"/>
    <w:rsid w:val="0065688C"/>
    <w:rsid w:val="00683B6B"/>
    <w:rsid w:val="006C0993"/>
    <w:rsid w:val="007009EF"/>
    <w:rsid w:val="00702071"/>
    <w:rsid w:val="007273EB"/>
    <w:rsid w:val="007304EE"/>
    <w:rsid w:val="0075542A"/>
    <w:rsid w:val="007775DD"/>
    <w:rsid w:val="00786517"/>
    <w:rsid w:val="007B11A0"/>
    <w:rsid w:val="007D021B"/>
    <w:rsid w:val="007F5544"/>
    <w:rsid w:val="00820E0D"/>
    <w:rsid w:val="00824AAD"/>
    <w:rsid w:val="00832A9C"/>
    <w:rsid w:val="00837AED"/>
    <w:rsid w:val="00846384"/>
    <w:rsid w:val="00871934"/>
    <w:rsid w:val="00871DE1"/>
    <w:rsid w:val="00881F2D"/>
    <w:rsid w:val="008B4336"/>
    <w:rsid w:val="008E7FE1"/>
    <w:rsid w:val="009105C6"/>
    <w:rsid w:val="00946A58"/>
    <w:rsid w:val="0095190C"/>
    <w:rsid w:val="009654C2"/>
    <w:rsid w:val="009C476E"/>
    <w:rsid w:val="00A051B6"/>
    <w:rsid w:val="00A05B43"/>
    <w:rsid w:val="00A0751C"/>
    <w:rsid w:val="00A20519"/>
    <w:rsid w:val="00A377BB"/>
    <w:rsid w:val="00A6095D"/>
    <w:rsid w:val="00A66A72"/>
    <w:rsid w:val="00A75EDD"/>
    <w:rsid w:val="00A87889"/>
    <w:rsid w:val="00A94D34"/>
    <w:rsid w:val="00AB763F"/>
    <w:rsid w:val="00AC4815"/>
    <w:rsid w:val="00AC4CBE"/>
    <w:rsid w:val="00AD5997"/>
    <w:rsid w:val="00B1062A"/>
    <w:rsid w:val="00B17B74"/>
    <w:rsid w:val="00B66456"/>
    <w:rsid w:val="00B73309"/>
    <w:rsid w:val="00BB4AC0"/>
    <w:rsid w:val="00BC74E0"/>
    <w:rsid w:val="00BE34C5"/>
    <w:rsid w:val="00C1379A"/>
    <w:rsid w:val="00C324F7"/>
    <w:rsid w:val="00C770E6"/>
    <w:rsid w:val="00C82BE9"/>
    <w:rsid w:val="00CA448A"/>
    <w:rsid w:val="00CC03E4"/>
    <w:rsid w:val="00CC49C5"/>
    <w:rsid w:val="00CD0579"/>
    <w:rsid w:val="00CD5E70"/>
    <w:rsid w:val="00D1487E"/>
    <w:rsid w:val="00D2416C"/>
    <w:rsid w:val="00D24C25"/>
    <w:rsid w:val="00D47733"/>
    <w:rsid w:val="00D53C07"/>
    <w:rsid w:val="00D56210"/>
    <w:rsid w:val="00DA287C"/>
    <w:rsid w:val="00DC3D13"/>
    <w:rsid w:val="00DE08B4"/>
    <w:rsid w:val="00DE0B7F"/>
    <w:rsid w:val="00DE690B"/>
    <w:rsid w:val="00E043FC"/>
    <w:rsid w:val="00E20D99"/>
    <w:rsid w:val="00E43D55"/>
    <w:rsid w:val="00E467F5"/>
    <w:rsid w:val="00E60B53"/>
    <w:rsid w:val="00E6158D"/>
    <w:rsid w:val="00E74338"/>
    <w:rsid w:val="00E92A20"/>
    <w:rsid w:val="00EA633D"/>
    <w:rsid w:val="00ED4279"/>
    <w:rsid w:val="00F1001E"/>
    <w:rsid w:val="00F14C28"/>
    <w:rsid w:val="00F209B3"/>
    <w:rsid w:val="00F43122"/>
    <w:rsid w:val="00F5670F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B5D3B"/>
  <w14:defaultImageDpi w14:val="0"/>
  <w15:chartTrackingRefBased/>
  <w15:docId w15:val="{0FAAA0F2-FE02-409F-A176-01E2119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rsid w:val="00580A3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msor1">
    <w:name w:val="heading 1"/>
    <w:aliases w:val="LTK Címsor 1"/>
    <w:basedOn w:val="Norml"/>
    <w:next w:val="Norml"/>
    <w:link w:val="Cmsor1Char"/>
    <w:uiPriority w:val="1"/>
    <w:qFormat/>
    <w:rsid w:val="00702071"/>
    <w:pPr>
      <w:spacing w:before="240" w:after="240"/>
      <w:outlineLvl w:val="0"/>
    </w:pPr>
    <w:rPr>
      <w:rFonts w:ascii="Calibri" w:hAnsi="Calibri" w:cs="Calibri"/>
      <w:b/>
      <w:bCs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9519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519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TK Címsor 1 Char"/>
    <w:link w:val="Cmsor1"/>
    <w:uiPriority w:val="1"/>
    <w:locked/>
    <w:rsid w:val="00702071"/>
    <w:rPr>
      <w:rFonts w:cs="Calibri"/>
      <w:b/>
      <w:bCs/>
      <w:szCs w:val="22"/>
    </w:rPr>
  </w:style>
  <w:style w:type="paragraph" w:styleId="Szvegtrzs">
    <w:name w:val="Body Text"/>
    <w:basedOn w:val="Norml"/>
    <w:link w:val="SzvegtrzsChar"/>
    <w:uiPriority w:val="1"/>
    <w:qFormat/>
    <w:pPr>
      <w:ind w:left="134"/>
    </w:pPr>
    <w:rPr>
      <w:rFonts w:ascii="Calibri" w:hAnsi="Calibri" w:cs="Calibri"/>
      <w:sz w:val="19"/>
      <w:szCs w:val="19"/>
    </w:rPr>
  </w:style>
  <w:style w:type="character" w:customStyle="1" w:styleId="SzvegtrzsChar">
    <w:name w:val="Szövegtörzs Char"/>
    <w:link w:val="Szvegtrzs"/>
    <w:uiPriority w:val="1"/>
    <w:locked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</w:style>
  <w:style w:type="paragraph" w:styleId="lfej">
    <w:name w:val="header"/>
    <w:basedOn w:val="Norml"/>
    <w:link w:val="lfej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D75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D756B"/>
    <w:rPr>
      <w:rFonts w:ascii="Times New Roman" w:hAnsi="Times New Roman" w:cs="Times New Roman"/>
      <w:sz w:val="24"/>
      <w:szCs w:val="24"/>
    </w:rPr>
  </w:style>
  <w:style w:type="paragraph" w:customStyle="1" w:styleId="LTKnagycmsor">
    <w:name w:val="LTK nagy címsor"/>
    <w:basedOn w:val="Norml"/>
    <w:link w:val="LTKnagycmsorChar"/>
    <w:uiPriority w:val="1"/>
    <w:qFormat/>
    <w:rsid w:val="0095190C"/>
    <w:pPr>
      <w:spacing w:before="120" w:after="360"/>
    </w:pPr>
    <w:rPr>
      <w:rFonts w:ascii="Calibri" w:hAnsi="Calibri" w:cs="Calibri"/>
      <w:b/>
      <w:bCs/>
      <w:sz w:val="26"/>
      <w:szCs w:val="26"/>
    </w:rPr>
  </w:style>
  <w:style w:type="paragraph" w:customStyle="1" w:styleId="LTKkenyrszveg">
    <w:name w:val="LTK kenyérszöveg"/>
    <w:basedOn w:val="LTKnagycmsor"/>
    <w:link w:val="LTKkenyrszvegChar"/>
    <w:uiPriority w:val="1"/>
    <w:qFormat/>
    <w:rsid w:val="00702071"/>
    <w:pPr>
      <w:spacing w:before="0" w:after="120" w:line="312" w:lineRule="auto"/>
      <w:jc w:val="both"/>
    </w:pPr>
    <w:rPr>
      <w:b w:val="0"/>
      <w:bCs w:val="0"/>
      <w:sz w:val="20"/>
      <w:szCs w:val="20"/>
    </w:rPr>
  </w:style>
  <w:style w:type="character" w:customStyle="1" w:styleId="LTKnagycmsorChar">
    <w:name w:val="LTK nagy címsor Char"/>
    <w:link w:val="LTKnagycmsor"/>
    <w:uiPriority w:val="1"/>
    <w:rsid w:val="0095190C"/>
    <w:rPr>
      <w:rFonts w:ascii="Calibri" w:hAnsi="Calibri" w:cs="Calibri"/>
      <w:b/>
      <w:bCs/>
      <w:sz w:val="26"/>
      <w:szCs w:val="26"/>
    </w:rPr>
  </w:style>
  <w:style w:type="paragraph" w:customStyle="1" w:styleId="LTKdtum">
    <w:name w:val="LTK dátum"/>
    <w:basedOn w:val="LTKkenyrszveg"/>
    <w:link w:val="LTKdtumChar"/>
    <w:uiPriority w:val="1"/>
    <w:qFormat/>
    <w:rsid w:val="0095190C"/>
    <w:pPr>
      <w:spacing w:before="360" w:after="0" w:line="240" w:lineRule="auto"/>
    </w:pPr>
  </w:style>
  <w:style w:type="character" w:customStyle="1" w:styleId="LTKkenyrszvegChar">
    <w:name w:val="LTK kenyérszöveg Char"/>
    <w:link w:val="LTKkenyrszveg"/>
    <w:uiPriority w:val="1"/>
    <w:rsid w:val="00702071"/>
    <w:rPr>
      <w:rFonts w:cs="Calibri"/>
    </w:rPr>
  </w:style>
  <w:style w:type="character" w:customStyle="1" w:styleId="Cmsor2Char">
    <w:name w:val="Címsor 2 Char"/>
    <w:link w:val="Cmsor2"/>
    <w:uiPriority w:val="9"/>
    <w:rsid w:val="009519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TKdtumChar">
    <w:name w:val="LTK dátum Char"/>
    <w:basedOn w:val="LTKkenyrszvegChar"/>
    <w:link w:val="LTKdtum"/>
    <w:uiPriority w:val="1"/>
    <w:rsid w:val="0095190C"/>
    <w:rPr>
      <w:rFonts w:cs="Calibri"/>
    </w:rPr>
  </w:style>
  <w:style w:type="character" w:customStyle="1" w:styleId="Cmsor3Char">
    <w:name w:val="Címsor 3 Char"/>
    <w:link w:val="Cmsor3"/>
    <w:uiPriority w:val="9"/>
    <w:rsid w:val="0095190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051B6"/>
    <w:rPr>
      <w:rFonts w:ascii="Segoe UI" w:hAnsi="Segoe UI" w:cs="Segoe UI"/>
      <w:sz w:val="18"/>
      <w:szCs w:val="18"/>
    </w:rPr>
  </w:style>
  <w:style w:type="paragraph" w:customStyle="1" w:styleId="LTKtitulus">
    <w:name w:val="LTK titulus"/>
    <w:basedOn w:val="Szvegtrzs"/>
    <w:link w:val="LTKtitulusChar"/>
    <w:uiPriority w:val="1"/>
    <w:qFormat/>
    <w:rsid w:val="00702071"/>
    <w:pPr>
      <w:tabs>
        <w:tab w:val="center" w:pos="7371"/>
      </w:tabs>
      <w:kinsoku w:val="0"/>
      <w:overflowPunct w:val="0"/>
      <w:spacing w:before="60"/>
      <w:ind w:left="0" w:right="1786"/>
    </w:pPr>
    <w:rPr>
      <w:color w:val="231F20"/>
      <w:sz w:val="20"/>
      <w:szCs w:val="20"/>
    </w:rPr>
  </w:style>
  <w:style w:type="paragraph" w:customStyle="1" w:styleId="LTKcmzs">
    <w:name w:val="LTK címzés"/>
    <w:basedOn w:val="Szvegtrzs"/>
    <w:link w:val="LTKcmzsChar"/>
    <w:uiPriority w:val="1"/>
    <w:qFormat/>
    <w:rsid w:val="00786517"/>
    <w:pPr>
      <w:tabs>
        <w:tab w:val="right" w:leader="dot" w:pos="5670"/>
      </w:tabs>
      <w:kinsoku w:val="0"/>
      <w:overflowPunct w:val="0"/>
      <w:spacing w:before="64"/>
      <w:ind w:left="0"/>
    </w:pPr>
    <w:rPr>
      <w:b/>
      <w:bCs/>
      <w:color w:val="231F20"/>
      <w:sz w:val="20"/>
      <w:szCs w:val="20"/>
    </w:rPr>
  </w:style>
  <w:style w:type="character" w:customStyle="1" w:styleId="LTKtitulusChar">
    <w:name w:val="LTK titulus Char"/>
    <w:link w:val="LTKtitulus"/>
    <w:uiPriority w:val="1"/>
    <w:rsid w:val="00702071"/>
    <w:rPr>
      <w:rFonts w:ascii="Times New Roman" w:hAnsi="Times New Roman" w:cs="Calibri"/>
      <w:color w:val="231F20"/>
      <w:sz w:val="24"/>
      <w:szCs w:val="24"/>
    </w:rPr>
  </w:style>
  <w:style w:type="paragraph" w:customStyle="1" w:styleId="Char">
    <w:name w:val="Char"/>
    <w:basedOn w:val="Norml"/>
    <w:rsid w:val="008E7FE1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LTKcmzsChar">
    <w:name w:val="LTK címzés Char"/>
    <w:link w:val="LTKcmzs"/>
    <w:uiPriority w:val="1"/>
    <w:rsid w:val="00786517"/>
    <w:rPr>
      <w:rFonts w:ascii="Times New Roman" w:hAnsi="Times New Roman" w:cs="Calibri"/>
      <w:b/>
      <w:bCs/>
      <w:color w:val="231F2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8E7FE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8E7FE1"/>
    <w:rPr>
      <w:rFonts w:eastAsia="Calibri"/>
      <w:sz w:val="22"/>
      <w:szCs w:val="21"/>
      <w:lang w:eastAsia="en-US"/>
    </w:rPr>
  </w:style>
  <w:style w:type="paragraph" w:customStyle="1" w:styleId="Engedlyezem">
    <w:name w:val="Engedélyezem"/>
    <w:basedOn w:val="Szvegtrzs"/>
    <w:link w:val="EngedlyezemChar"/>
    <w:uiPriority w:val="1"/>
    <w:qFormat/>
    <w:rsid w:val="008E7FE1"/>
    <w:pPr>
      <w:tabs>
        <w:tab w:val="right" w:pos="4536"/>
      </w:tabs>
      <w:kinsoku w:val="0"/>
      <w:overflowPunct w:val="0"/>
      <w:spacing w:before="360" w:after="120"/>
      <w:ind w:left="0" w:right="2591"/>
    </w:pPr>
    <w:rPr>
      <w:b/>
      <w:bCs/>
      <w:i/>
      <w:iCs/>
      <w:color w:val="231F20"/>
      <w:sz w:val="20"/>
      <w:szCs w:val="20"/>
    </w:rPr>
  </w:style>
  <w:style w:type="paragraph" w:customStyle="1" w:styleId="LTKalrs">
    <w:name w:val="LTK aláírás"/>
    <w:basedOn w:val="Szvegtrzs"/>
    <w:link w:val="LTKalrsChar"/>
    <w:uiPriority w:val="1"/>
    <w:qFormat/>
    <w:rsid w:val="00702071"/>
    <w:pPr>
      <w:tabs>
        <w:tab w:val="center" w:pos="7371"/>
      </w:tabs>
      <w:kinsoku w:val="0"/>
      <w:overflowPunct w:val="0"/>
      <w:spacing w:before="360"/>
      <w:ind w:left="0" w:right="2591"/>
    </w:pPr>
    <w:rPr>
      <w:b/>
      <w:bCs/>
      <w:color w:val="231F20"/>
      <w:w w:val="95"/>
      <w:sz w:val="20"/>
      <w:szCs w:val="20"/>
    </w:rPr>
  </w:style>
  <w:style w:type="character" w:customStyle="1" w:styleId="EngedlyezemChar">
    <w:name w:val="Engedélyezem Char"/>
    <w:link w:val="Engedlyezem"/>
    <w:uiPriority w:val="1"/>
    <w:rsid w:val="008E7FE1"/>
    <w:rPr>
      <w:rFonts w:ascii="Times New Roman" w:hAnsi="Times New Roman" w:cs="Calibri"/>
      <w:b/>
      <w:bCs/>
      <w:i/>
      <w:iCs/>
      <w:color w:val="231F20"/>
      <w:sz w:val="24"/>
      <w:szCs w:val="24"/>
    </w:rPr>
  </w:style>
  <w:style w:type="paragraph" w:customStyle="1" w:styleId="dvzlettel">
    <w:name w:val="Üdvözlettel"/>
    <w:basedOn w:val="Engedlyezem"/>
    <w:link w:val="dvzlettelChar"/>
    <w:uiPriority w:val="1"/>
    <w:qFormat/>
    <w:rsid w:val="00702071"/>
    <w:rPr>
      <w:b w:val="0"/>
      <w:bCs w:val="0"/>
      <w:i w:val="0"/>
      <w:iCs w:val="0"/>
    </w:rPr>
  </w:style>
  <w:style w:type="character" w:customStyle="1" w:styleId="LTKalrsChar">
    <w:name w:val="LTK aláírás Char"/>
    <w:link w:val="LTKalrs"/>
    <w:uiPriority w:val="1"/>
    <w:rsid w:val="00702071"/>
    <w:rPr>
      <w:rFonts w:ascii="Times New Roman" w:hAnsi="Times New Roman" w:cs="Calibri"/>
      <w:b/>
      <w:bCs/>
      <w:color w:val="231F20"/>
      <w:w w:val="95"/>
      <w:sz w:val="24"/>
      <w:szCs w:val="24"/>
    </w:rPr>
  </w:style>
  <w:style w:type="paragraph" w:customStyle="1" w:styleId="LTKdtumdvzlettel">
    <w:name w:val="LTK dátum/ödvözlettel"/>
    <w:basedOn w:val="LTKkenyrszveg"/>
    <w:link w:val="LTKdtumdvzlettelChar"/>
    <w:uiPriority w:val="1"/>
    <w:qFormat/>
    <w:rsid w:val="00E92A20"/>
    <w:pPr>
      <w:spacing w:before="360" w:after="0" w:line="240" w:lineRule="auto"/>
      <w:jc w:val="left"/>
    </w:pPr>
  </w:style>
  <w:style w:type="character" w:customStyle="1" w:styleId="dvzlettelChar">
    <w:name w:val="Üdvözlettel Char"/>
    <w:link w:val="dvzlettel"/>
    <w:uiPriority w:val="1"/>
    <w:rsid w:val="00702071"/>
    <w:rPr>
      <w:rFonts w:ascii="Times New Roman" w:hAnsi="Times New Roman" w:cs="Calibri"/>
      <w:b w:val="0"/>
      <w:bCs w:val="0"/>
      <w:i w:val="0"/>
      <w:iCs w:val="0"/>
      <w:color w:val="231F20"/>
      <w:sz w:val="24"/>
      <w:szCs w:val="24"/>
    </w:rPr>
  </w:style>
  <w:style w:type="character" w:customStyle="1" w:styleId="LTKdtumdvzlettelChar">
    <w:name w:val="LTK dátum/ödvözlettel Char"/>
    <w:link w:val="LTKdtumdvzlettel"/>
    <w:uiPriority w:val="1"/>
    <w:rsid w:val="00E92A20"/>
  </w:style>
  <w:style w:type="character" w:styleId="Hiperhivatkozs">
    <w:name w:val="Hyperlink"/>
    <w:basedOn w:val="Bekezdsalapbettpusa"/>
    <w:uiPriority w:val="99"/>
    <w:unhideWhenUsed/>
    <w:rsid w:val="00001E27"/>
    <w:rPr>
      <w:color w:val="0563C1" w:themeColor="hyperlink"/>
      <w:u w:val="single"/>
    </w:rPr>
  </w:style>
  <w:style w:type="paragraph" w:customStyle="1" w:styleId="Nagycmsor">
    <w:name w:val="Nagy címsor"/>
    <w:basedOn w:val="Cmsor1"/>
    <w:qFormat/>
    <w:rsid w:val="004E2A2E"/>
    <w:pPr>
      <w:keepNext/>
      <w:tabs>
        <w:tab w:val="center" w:pos="4500"/>
        <w:tab w:val="left" w:pos="7938"/>
      </w:tabs>
      <w:kinsoku w:val="0"/>
      <w:overflowPunct w:val="0"/>
      <w:autoSpaceDE/>
      <w:autoSpaceDN/>
      <w:adjustRightInd/>
      <w:spacing w:before="120" w:after="360" w:line="276" w:lineRule="auto"/>
      <w:ind w:left="-57"/>
      <w:jc w:val="both"/>
    </w:pPr>
    <w:rPr>
      <w:color w:val="231F20"/>
      <w:kern w:val="32"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D057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0579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D05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F396C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HNERKOZPON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a.lechnerkozpon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zaivaleria\Desktop\munka\2020.04.16\word_sablon_v2_2020.04.16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 xmlns="457ea33e-ad0e-4925-bce4-9b5762dcd65b">true</Ervenyes>
    <Leiras xmlns="457ea33e-ad0e-4925-bce4-9b5762dcd65b" xsi:nil="true"/>
    <SzervezetiEgyseg xmlns="457ea33e-ad0e-4925-bce4-9b5762dcd65b">Ingatlan-nyilvántartási és Geodéziai Igazgatóság</SzervezetiEgyseg>
    <Megjegyzes xmlns="457ea33e-ad0e-4925-bce4-9b5762dcd65b" xsi:nil="true"/>
    <Szabalyzat xmlns="457ea33e-ad0e-4925-bce4-9b5762dcd65b" xsi:nil="true"/>
    <Szabalyzatok xmlns="457ea33e-ad0e-4925-bce4-9b5762dcd65b" xsi:nil="true"/>
    <DokumentumHivatkozas xmlns="457ea33e-ad0e-4925-bce4-9b5762dcd65b">
      <Url>https://sharepoint.lechnerkozpont.hu/documents/Sablontar/kimeno_level_szines_igazgato_ltk_2021_v2.docx</Url>
      <Description>Kimenő levél (színes, igazgatói)</Description>
    </DokumentumHivatkozas>
    <Folyamatok xmlns="457ea33e-ad0e-4925-bce4-9b5762dcd65b"/>
    <Kategoria xmlns="457ea33e-ad0e-4925-bce4-9b5762dcd65b">
      <Value>Bosnyák téri</Value>
      <Value>Működés támogatás</Value>
      <Value>Külső partnert is érint</Value>
    </Kategoria>
    <Csoport xmlns="457ea33e-ad0e-4925-bce4-9b5762dcd65b">Bosnyák téri iratminták</Csoport>
    <SharedWithUsers xmlns="04fd1c2d-61d4-4e76-afe4-9f1828fc149d">
      <UserInfo>
        <DisplayName>Galambos István</DisplayName>
        <AccountId>363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8457809795E154D9323F3778C7FB391" ma:contentTypeVersion="28" ma:contentTypeDescription="Új dokumentum létrehozása." ma:contentTypeScope="" ma:versionID="be7a9bd7f4c89f0c866f69cffc2f3101">
  <xsd:schema xmlns:xsd="http://www.w3.org/2001/XMLSchema" xmlns:xs="http://www.w3.org/2001/XMLSchema" xmlns:p="http://schemas.microsoft.com/office/2006/metadata/properties" xmlns:ns2="457ea33e-ad0e-4925-bce4-9b5762dcd65b" xmlns:ns3="778227bc-7f51-4b90-91a7-3bcd5fe5ead6" xmlns:ns4="04fd1c2d-61d4-4e76-afe4-9f1828fc149d" targetNamespace="http://schemas.microsoft.com/office/2006/metadata/properties" ma:root="true" ma:fieldsID="c89f6ed520531a2fbc5dfb7a0549c60e" ns2:_="" ns3:_="" ns4:_="">
    <xsd:import namespace="457ea33e-ad0e-4925-bce4-9b5762dcd65b"/>
    <xsd:import namespace="778227bc-7f51-4b90-91a7-3bcd5fe5ead6"/>
    <xsd:import namespace="04fd1c2d-61d4-4e76-afe4-9f1828fc149d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SzervezetiEgyseg" minOccurs="0"/>
                <xsd:element ref="ns2:Ervenyes" minOccurs="0"/>
                <xsd:element ref="ns2:Megjegyzes" minOccurs="0"/>
                <xsd:element ref="ns2:Leiras" minOccurs="0"/>
                <xsd:element ref="ns2:Szabalyzat" minOccurs="0"/>
                <xsd:element ref="ns2:DokumentumHivatkozas" minOccurs="0"/>
                <xsd:element ref="ns2:Folyamatok" minOccurs="0"/>
                <xsd:element ref="ns2:Szabalyzatok" minOccurs="0"/>
                <xsd:element ref="ns3:_dlc_DocId" minOccurs="0"/>
                <xsd:element ref="ns3:_dlc_DocIdUrl" minOccurs="0"/>
                <xsd:element ref="ns3:_dlc_DocIdPersistId" minOccurs="0"/>
                <xsd:element ref="ns2:Csopor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a33e-ad0e-4925-bce4-9b5762dcd65b" elementFormDefault="qualified">
    <xsd:import namespace="http://schemas.microsoft.com/office/2006/documentManagement/types"/>
    <xsd:import namespace="http://schemas.microsoft.com/office/infopath/2007/PartnerControls"/>
    <xsd:element name="Kategoria" ma:index="2" nillable="true" ma:displayName="Kategoria" ma:internalName="Kategori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Általános"/>
                        <xsd:enumeration value="Bosnyák téri"/>
                        <xsd:enumeration value="Projektsablon - ESBA"/>
                        <xsd:enumeration value="Projektsablon - ESZA"/>
                        <xsd:enumeration value="Projektsablon - KA"/>
                        <xsd:enumeration value="Projektsablon - nem uniós"/>
                        <xsd:enumeration value="HR - munkavállalói"/>
                        <xsd:enumeration value="HR - vezetői"/>
                        <xsd:enumeration value="Gazdasági-pénzügyi"/>
                        <xsd:enumeration value="Beszerzési"/>
                        <xsd:enumeration value="Belső munkatársat érint kizárólag"/>
                        <xsd:enumeration value="Külső partnert is érint"/>
                        <xsd:enumeration value="Arculati elem"/>
                        <xsd:enumeration value="Működés támogatás"/>
                        <xsd:enumeration value="Idegennyelvű"/>
                        <xsd:enumeration value="Projektsablon – VOP Plusz"/>
                        <xsd:enumeration value="Projektsablon – KEHOP Plusz"/>
                        <xsd:enumeration value="Projektsablon - RR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zervezetiEgyseg" ma:index="3" nillable="true" ma:displayName="Szakmai-üzleti felelős szervezeti egység" ma:description="A sablonért felelős szervezeti egység." ma:format="Dropdown" ma:internalName="SzervezetiEgyseg">
      <xsd:simpleType>
        <xsd:restriction base="dms:Choice">
          <xsd:enumeration value="3D Építésügyi Módszertani Osztály"/>
          <xsd:enumeration value="Adatszolgáltató Osztály"/>
          <xsd:enumeration value="Alaphálózati és Államhatárügyi Osztály"/>
          <xsd:enumeration value="Bér- és Tb- ügyintézési Osztály"/>
          <xsd:enumeration value="Beszerzési Főosztály"/>
          <xsd:enumeration value="Cégjogi Főosztály"/>
          <xsd:enumeration value="Design Osztály"/>
          <xsd:enumeration value="Digitalizáló és Iratkezelési Osztály"/>
          <xsd:enumeration value="Dokumentációs Főosztály"/>
          <xsd:enumeration value="Építésügyi Elemzési és Technológiai Főosztály"/>
          <xsd:enumeration value="Építésügyi és Földügyi Dokumentációs Osztály"/>
          <xsd:enumeration value="Fotogrammetriai Osztály"/>
          <xsd:enumeration value="Földfelszín-monitorozási Osztály"/>
          <xsd:enumeration value="Földhivatali Rendszertámogató Osztály"/>
          <xsd:enumeration value="Földügyi Osztály"/>
          <xsd:enumeration value="Gazdasági és Kontrolling Igazgatóság"/>
          <xsd:enumeration value="Geodéziai Főosztály"/>
          <xsd:enumeration value="Geoinformatikai Osztály"/>
          <xsd:enumeration value="Humánerőforrás-gazdálkodási és Szervezetfejlesztési Főosztály"/>
          <xsd:enumeration value="Humánerőforrás-gazdálkodási Osztály"/>
          <xsd:enumeration value="Infrastruktúra-szolgáltatási Főosztály"/>
          <xsd:enumeration value="Infrastruktúra-tervezési és Koordinációs Osztály"/>
          <xsd:enumeration value="Infrastruktúra-üzemeltetési Osztály"/>
          <xsd:enumeration value="Ingatlan-nyilvántartási és Geodéziai Igazgatóság"/>
          <xsd:enumeration value="Ingatlan-nyilvántartási Főosztály"/>
          <xsd:enumeration value="Jogi Igazgatóság"/>
          <xsd:enumeration value="Jogszabály Alkotást Támogató Főosztály"/>
          <xsd:enumeration value="Képzési és Oktatási Osztály"/>
          <xsd:enumeration value="Kommunikációs és Rendezvényszervező Főosztály"/>
          <xsd:enumeration value="Kommunikációs Osztály"/>
          <xsd:enumeration value="Kontrolling Főosztály"/>
          <xsd:enumeration value="Koordinációs és Ügyfélszolgálati Osztály"/>
          <xsd:enumeration value="Kozmikus Geodéziai Osztály"/>
          <xsd:enumeration value="Költségvetési- Számviteli Osztály"/>
          <xsd:enumeration value="Kulturális Örökségvédelmi Igazgatóság"/>
          <xsd:enumeration value="Minőségbiztosítási és Szakértői Osztály"/>
          <xsd:enumeration value="Műemléki Osztály"/>
          <xsd:enumeration value="Nemzeti Tervvagyont Kezelő Osztály"/>
          <xsd:enumeration value="Nyilvántartás- és Szakalkalmazás-fejlesztési Osztály"/>
          <xsd:enumeration value="Nyilvántartás-fejlesztési és -üzemeltetési Igazgatóság"/>
          <xsd:enumeration value="Nyilvántartás-fejlesztési Főosztály"/>
          <xsd:enumeration value="Operatív Ügyekért Felelős Főosztály"/>
          <xsd:enumeration value="Örökségvédelmi Lebonyolítói Feladatok Főosztály"/>
          <xsd:enumeration value="Örökségvédelmi Szakértői Főosztály"/>
          <xsd:enumeration value="Pénzügyi Osztály"/>
          <xsd:enumeration value="Pénzügyi-Számviteli Főosztály"/>
          <xsd:enumeration value="Projektkoordinációs Főosztály"/>
          <xsd:enumeration value="Projektmenedzsment Osztály"/>
          <xsd:enumeration value="Projekttámogató és Módszertani Osztály"/>
          <xsd:enumeration value="Régészeti Osztály"/>
          <xsd:enumeration value="Rendezvényszervező Osztály"/>
          <xsd:enumeration value="Stratégiai és Operatív Igazgatóság"/>
          <xsd:enumeration value="Számviteli Osztály"/>
          <xsd:enumeration value="TAKARNET Osztály"/>
          <xsd:enumeration value="Társadalmi Kapcsolatokért Felelős Főosztály"/>
          <xsd:enumeration value="Távérzékelési Főosztály"/>
          <xsd:enumeration value="Települési Technológiák Osztály"/>
          <xsd:enumeration value="Téradat-szolgáltatási Osztály"/>
          <xsd:enumeration value="Térbeli Szolgáltatások Igazgatóság"/>
          <xsd:enumeration value="Térségi Tervezési Osztály"/>
          <xsd:enumeration value="Területi Közigazgatás Működését Támogató Rendszerek Fejlesztéséért és Üzemeltetéséért Felelős Igazgatóság"/>
          <xsd:enumeration value="Területi Közigazgatási Rendszerek Fejlesztéséért Felelős Főosztály"/>
          <xsd:enumeration value="Területi Közigazgatási Rendszerek Üzemeltetéséért Felelős Főosztály"/>
          <xsd:enumeration value="Tervezési és Téradat-szolgáltatási Főosztály"/>
          <xsd:enumeration value="Titkársági Ügyekért Felelős Osztály"/>
          <xsd:enumeration value="Tudásmegosztásért Felelős Igazgatóság"/>
          <xsd:enumeration value="Ügyvezetés"/>
          <xsd:enumeration value="Űrtávérzékelési Osztály"/>
          <xsd:enumeration value="Üzemeltetési Osztály"/>
          <xsd:enumeration value="Üzletfejlesztés és Termékmenedzsment Osztály"/>
          <xsd:enumeration value="Világörökségi Osztály"/>
        </xsd:restriction>
      </xsd:simpleType>
    </xsd:element>
    <xsd:element name="Ervenyes" ma:index="4" nillable="true" ma:displayName="Érvényes" ma:default="1" ma:description="A sablon érvényessége." ma:internalName="Ervenyes">
      <xsd:simpleType>
        <xsd:restriction base="dms:Boolean"/>
      </xsd:simpleType>
    </xsd:element>
    <xsd:element name="Megjegyzes" ma:index="5" nillable="true" ma:displayName="Megjegyzés" ma:internalName="Megjegyzes">
      <xsd:simpleType>
        <xsd:restriction base="dms:Note">
          <xsd:maxLength value="255"/>
        </xsd:restriction>
      </xsd:simpleType>
    </xsd:element>
    <xsd:element name="Leiras" ma:index="6" nillable="true" ma:displayName="Leírás, funkció" ma:description="A sablon rövid leírása." ma:internalName="Leiras">
      <xsd:simpleType>
        <xsd:restriction base="dms:Text">
          <xsd:maxLength value="255"/>
        </xsd:restriction>
      </xsd:simpleType>
    </xsd:element>
    <xsd:element name="Szabalyzat" ma:index="7" nillable="true" ma:displayName="Kapcsolódó szabályzat" ma:description="Azon szabályzat megnevezése, amelyik a sablont tartalmazza, vagy amelyikhez kapcsolódik." ma:internalName="Szabalyzat">
      <xsd:simpleType>
        <xsd:restriction base="dms:Text">
          <xsd:maxLength value="255"/>
        </xsd:restriction>
      </xsd:simpleType>
    </xsd:element>
    <xsd:element name="DokumentumHivatkozas" ma:index="8" nillable="true" ma:displayName="Dokumentumsablon" ma:format="Hyperlink" ma:internalName="DokumentumHivatkoza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lyamatok" ma:index="9" nillable="true" ma:displayName="Folyamatok" ma:list="{26ed1c85-58f5-403b-8e23-3f1d86c50979}" ma:internalName="Folyamatok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zabalyzatok" ma:index="10" nillable="true" ma:displayName="Szabalyzatok" ma:list="{05d8908b-8c23-4b86-b3b5-26ec72873c58}" ma:internalName="Szabalyzatok" ma:readOnly="false" ma:showField="Title">
      <xsd:simpleType>
        <xsd:restriction base="dms:Lookup"/>
      </xsd:simpleType>
    </xsd:element>
    <xsd:element name="Csoport" ma:index="20" nillable="true" ma:displayName="Csoport" ma:internalName="Csop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27bc-7f51-4b90-91a7-3bcd5fe5ead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4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1c2d-61d4-4e76-afe4-9f1828fc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artalomtípus"/>
        <xsd:element ref="dc:title" minOccurs="0" maxOccurs="1" ma:index="1" ma:displayName="Megnevezé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7B1C-A123-4730-B6F9-2A77A4DC613F}">
  <ds:schemaRefs>
    <ds:schemaRef ds:uri="http://schemas.microsoft.com/office/2006/metadata/properties"/>
    <ds:schemaRef ds:uri="http://schemas.microsoft.com/office/infopath/2007/PartnerControls"/>
    <ds:schemaRef ds:uri="457ea33e-ad0e-4925-bce4-9b5762dcd65b"/>
    <ds:schemaRef ds:uri="04fd1c2d-61d4-4e76-afe4-9f1828fc149d"/>
  </ds:schemaRefs>
</ds:datastoreItem>
</file>

<file path=customXml/itemProps2.xml><?xml version="1.0" encoding="utf-8"?>
<ds:datastoreItem xmlns:ds="http://schemas.openxmlformats.org/officeDocument/2006/customXml" ds:itemID="{335E5F7B-FA6B-4D01-8E6E-8564F4F8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ea33e-ad0e-4925-bce4-9b5762dcd65b"/>
    <ds:schemaRef ds:uri="778227bc-7f51-4b90-91a7-3bcd5fe5ead6"/>
    <ds:schemaRef ds:uri="04fd1c2d-61d4-4e76-afe4-9f1828fc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802AD-45FA-44E0-986D-BB56EF017C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016A4D-2F65-483B-8695-10C1A6891C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56AE14-4EEA-4E7C-B564-4F801379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word_sablon_v2_2020.04.16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Kimenő levél (színes, igazgatói)</vt:lpstr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Kimenő levél (színes, igazgatói)</dc:title>
  <dc:subject/>
  <dc:creator>Viniczai Valéria</dc:creator>
  <cp:keywords/>
  <cp:lastModifiedBy>Szabó Balázs</cp:lastModifiedBy>
  <cp:revision>2</cp:revision>
  <cp:lastPrinted>2020-04-22T07:19:00Z</cp:lastPrinted>
  <dcterms:created xsi:type="dcterms:W3CDTF">2024-03-04T09:30:00Z</dcterms:created>
  <dcterms:modified xsi:type="dcterms:W3CDTF">2024-03-04T09:30:00Z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0x01010078457809795E154D9323F3778C7FB391</vt:lpwstr>
  </property>
  <property fmtid="{D5CDD505-2E9C-101B-9397-08002B2CF9AE}" pid="3" name="Sablontar_link">
    <vt:lpwstr>, </vt:lpwstr>
  </property>
  <property fmtid="{D5CDD505-2E9C-101B-9397-08002B2CF9AE}" pid="4" name="TUFOjovahagyas">
    <vt:bool>false</vt:bool>
  </property>
  <property fmtid="{D5CDD505-2E9C-101B-9397-08002B2CF9AE}" pid="5" name="JOGjovahagyta">
    <vt:bool>false</vt:bool>
  </property>
  <property fmtid="{D5CDD505-2E9C-101B-9397-08002B2CF9AE}" pid="6" name="SzervezetiEgysegEredeti">
    <vt:lpwstr>Ingatlan-nyilvántartási és Geodéziai Igazgatóság</vt:lpwstr>
  </property>
  <property fmtid="{D5CDD505-2E9C-101B-9397-08002B2CF9AE}" pid="7" name="DESIGNjovahagyas">
    <vt:bool>false</vt:bool>
  </property>
  <property fmtid="{D5CDD505-2E9C-101B-9397-08002B2CF9AE}" pid="8" name="KOMjovahagyas">
    <vt:bool>false</vt:bool>
  </property>
  <property fmtid="{D5CDD505-2E9C-101B-9397-08002B2CF9AE}" pid="9" name="NevEredeti">
    <vt:lpwstr>kimeno_level_szines_igazgato_ltk_2021_v2</vt:lpwstr>
  </property>
</Properties>
</file>